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9D" w:rsidRDefault="0035339D" w:rsidP="003A70BC">
      <w:pPr>
        <w:jc w:val="center"/>
        <w:rPr>
          <w:rFonts w:ascii="Old English Text MT" w:hAnsi="Old English Text MT"/>
          <w:sz w:val="116"/>
        </w:rPr>
      </w:pPr>
    </w:p>
    <w:p w:rsidR="0035339D" w:rsidRDefault="0035339D" w:rsidP="003A70BC">
      <w:pPr>
        <w:jc w:val="center"/>
        <w:rPr>
          <w:rFonts w:ascii="Old English Text MT" w:hAnsi="Old English Text MT"/>
          <w:sz w:val="116"/>
        </w:rPr>
      </w:pPr>
    </w:p>
    <w:p w:rsidR="0035339D" w:rsidRDefault="0035339D" w:rsidP="003A70BC">
      <w:pPr>
        <w:jc w:val="center"/>
        <w:rPr>
          <w:rFonts w:ascii="Old English Text MT" w:hAnsi="Old English Text MT"/>
          <w:sz w:val="116"/>
        </w:rPr>
      </w:pPr>
    </w:p>
    <w:p w:rsidR="0035339D" w:rsidRDefault="0035339D" w:rsidP="003A70BC">
      <w:pPr>
        <w:jc w:val="center"/>
        <w:rPr>
          <w:rFonts w:ascii="Old English Text MT" w:hAnsi="Old English Text MT"/>
          <w:sz w:val="116"/>
        </w:rPr>
      </w:pPr>
    </w:p>
    <w:p w:rsidR="003A70BC" w:rsidRPr="003A70BC" w:rsidRDefault="00AD62F5" w:rsidP="003A70BC">
      <w:pPr>
        <w:jc w:val="center"/>
        <w:rPr>
          <w:rFonts w:ascii="Old English Text MT" w:hAnsi="Old English Text MT"/>
          <w:sz w:val="116"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540385</wp:posOffset>
            </wp:positionH>
            <wp:positionV relativeFrom="margin">
              <wp:posOffset>-4445</wp:posOffset>
            </wp:positionV>
            <wp:extent cx="4856480" cy="2107565"/>
            <wp:effectExtent l="0" t="0" r="127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0BC" w:rsidRPr="003A70BC">
        <w:rPr>
          <w:rFonts w:ascii="Old English Text MT" w:hAnsi="Old English Text MT"/>
          <w:sz w:val="116"/>
        </w:rPr>
        <w:t>Diário de Classe</w:t>
      </w:r>
    </w:p>
    <w:p w:rsidR="00275207" w:rsidRDefault="00275207"/>
    <w:p w:rsidR="003A70BC" w:rsidRDefault="003A70BC"/>
    <w:p w:rsidR="0035339D" w:rsidRDefault="0035339D"/>
    <w:p w:rsidR="0035339D" w:rsidRDefault="0035339D"/>
    <w:p w:rsidR="0035339D" w:rsidRDefault="0035339D"/>
    <w:p w:rsidR="003A70BC" w:rsidRPr="003A70BC" w:rsidRDefault="003A70BC">
      <w:pPr>
        <w:rPr>
          <w:rFonts w:ascii="Castellar" w:hAnsi="Castellar"/>
          <w:b/>
          <w:sz w:val="32"/>
          <w:szCs w:val="32"/>
        </w:rPr>
      </w:pPr>
      <w:r w:rsidRPr="003A70BC">
        <w:rPr>
          <w:rFonts w:ascii="Castellar" w:hAnsi="Castellar"/>
          <w:sz w:val="32"/>
          <w:szCs w:val="32"/>
        </w:rPr>
        <w:t xml:space="preserve">Curso: </w:t>
      </w:r>
      <w:r w:rsidRPr="003A70BC">
        <w:rPr>
          <w:rFonts w:ascii="Castellar" w:hAnsi="Castellar"/>
          <w:b/>
          <w:sz w:val="32"/>
          <w:szCs w:val="32"/>
        </w:rPr>
        <w:t>HISTÓRIA</w:t>
      </w:r>
    </w:p>
    <w:p w:rsidR="003A70BC" w:rsidRPr="0035339D" w:rsidRDefault="003A70BC">
      <w:pPr>
        <w:rPr>
          <w:rFonts w:ascii="Castellar" w:hAnsi="Castellar"/>
          <w:b/>
          <w:sz w:val="32"/>
          <w:szCs w:val="32"/>
        </w:rPr>
      </w:pPr>
      <w:r w:rsidRPr="003A70BC">
        <w:rPr>
          <w:rFonts w:ascii="Castellar" w:hAnsi="Castellar"/>
          <w:sz w:val="32"/>
          <w:szCs w:val="32"/>
        </w:rPr>
        <w:t>Disciplina:</w:t>
      </w:r>
      <w:r w:rsidR="0035339D">
        <w:rPr>
          <w:rFonts w:ascii="Castellar" w:hAnsi="Castellar"/>
          <w:sz w:val="32"/>
          <w:szCs w:val="32"/>
        </w:rPr>
        <w:t xml:space="preserve"> </w:t>
      </w:r>
    </w:p>
    <w:p w:rsidR="003A70BC" w:rsidRPr="0035339D" w:rsidRDefault="003A70BC">
      <w:pPr>
        <w:rPr>
          <w:rFonts w:ascii="Castellar" w:hAnsi="Castellar"/>
          <w:b/>
          <w:sz w:val="32"/>
          <w:szCs w:val="32"/>
        </w:rPr>
      </w:pPr>
      <w:r w:rsidRPr="003A70BC">
        <w:rPr>
          <w:rFonts w:ascii="Castellar" w:hAnsi="Castellar"/>
          <w:sz w:val="32"/>
          <w:szCs w:val="32"/>
        </w:rPr>
        <w:t>Ano/Período:</w:t>
      </w:r>
      <w:r w:rsidR="0035339D">
        <w:rPr>
          <w:rFonts w:ascii="Castellar" w:hAnsi="Castellar"/>
          <w:sz w:val="32"/>
          <w:szCs w:val="32"/>
        </w:rPr>
        <w:t xml:space="preserve"> </w:t>
      </w:r>
    </w:p>
    <w:p w:rsidR="003A70BC" w:rsidRPr="003A70BC" w:rsidRDefault="003A70BC">
      <w:pPr>
        <w:rPr>
          <w:rFonts w:ascii="Castellar" w:hAnsi="Castellar"/>
          <w:b/>
          <w:sz w:val="32"/>
          <w:szCs w:val="32"/>
        </w:rPr>
      </w:pPr>
      <w:r w:rsidRPr="003A70BC">
        <w:rPr>
          <w:rFonts w:ascii="Castellar" w:hAnsi="Castellar"/>
          <w:sz w:val="32"/>
          <w:szCs w:val="32"/>
        </w:rPr>
        <w:t xml:space="preserve">Professor: </w:t>
      </w:r>
      <w:bookmarkStart w:id="0" w:name="_GoBack"/>
      <w:bookmarkEnd w:id="0"/>
    </w:p>
    <w:sectPr w:rsidR="003A70BC" w:rsidRPr="003A7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F5"/>
    <w:rsid w:val="00275207"/>
    <w:rsid w:val="0035339D"/>
    <w:rsid w:val="003607A4"/>
    <w:rsid w:val="003A70BC"/>
    <w:rsid w:val="00A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7A423-F04F-4D21-BDB6-487548EA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533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%20Cl&#225;udio\Documents\Modelos%20Personalizados%20do%20Office\Capa%20de%20Di&#225;rio%20de%20Class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Capa de Diário de Classe.dot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Cláudio</dc:creator>
  <cp:keywords/>
  <dc:description/>
  <cp:lastModifiedBy>Antonio Cláudio</cp:lastModifiedBy>
  <cp:revision>1</cp:revision>
  <cp:lastPrinted>2014-12-17T02:00:00Z</cp:lastPrinted>
  <dcterms:created xsi:type="dcterms:W3CDTF">2016-04-06T21:30:00Z</dcterms:created>
  <dcterms:modified xsi:type="dcterms:W3CDTF">2016-04-06T21:30:00Z</dcterms:modified>
</cp:coreProperties>
</file>