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CA" w:rsidRPr="00DF4446" w:rsidRDefault="003000CA" w:rsidP="002D0EB0">
      <w:pPr>
        <w:rPr>
          <w:sz w:val="24"/>
          <w:szCs w:val="24"/>
        </w:rPr>
      </w:pPr>
    </w:p>
    <w:p w:rsidR="00DF4446" w:rsidRDefault="00DF4446" w:rsidP="002D0EB0">
      <w:pPr>
        <w:rPr>
          <w:sz w:val="24"/>
          <w:szCs w:val="24"/>
        </w:rPr>
      </w:pPr>
    </w:p>
    <w:p w:rsidR="0005658D" w:rsidRDefault="0005658D" w:rsidP="002D0EB0">
      <w:pPr>
        <w:rPr>
          <w:sz w:val="24"/>
          <w:szCs w:val="24"/>
        </w:rPr>
      </w:pPr>
    </w:p>
    <w:p w:rsidR="0005658D" w:rsidRPr="00DF4446" w:rsidRDefault="0005658D" w:rsidP="002D0EB0">
      <w:pPr>
        <w:rPr>
          <w:sz w:val="24"/>
          <w:szCs w:val="24"/>
        </w:rPr>
      </w:pPr>
    </w:p>
    <w:p w:rsidR="00DF4446" w:rsidRDefault="00DF4446" w:rsidP="00DF4446">
      <w:pPr>
        <w:jc w:val="center"/>
        <w:rPr>
          <w:b/>
          <w:sz w:val="34"/>
          <w:szCs w:val="24"/>
        </w:rPr>
      </w:pPr>
    </w:p>
    <w:p w:rsidR="00DF4446" w:rsidRDefault="00DF4446" w:rsidP="00DF4446">
      <w:pPr>
        <w:jc w:val="center"/>
        <w:rPr>
          <w:b/>
          <w:sz w:val="34"/>
          <w:szCs w:val="24"/>
        </w:rPr>
      </w:pPr>
    </w:p>
    <w:p w:rsidR="00DF4446" w:rsidRPr="00DF4446" w:rsidRDefault="00DF4446" w:rsidP="00DF4446">
      <w:pPr>
        <w:jc w:val="center"/>
        <w:rPr>
          <w:b/>
          <w:sz w:val="34"/>
          <w:szCs w:val="24"/>
        </w:rPr>
      </w:pPr>
      <w:r w:rsidRPr="00DF4446">
        <w:rPr>
          <w:b/>
          <w:sz w:val="34"/>
          <w:szCs w:val="24"/>
        </w:rPr>
        <w:t>CARTA DE ACEITE DE ORIENTAÇÃO</w:t>
      </w:r>
    </w:p>
    <w:p w:rsidR="00DF4446" w:rsidRDefault="00B81232" w:rsidP="00DF4446">
      <w:pPr>
        <w:jc w:val="center"/>
        <w:rPr>
          <w:sz w:val="24"/>
          <w:szCs w:val="24"/>
        </w:rPr>
      </w:pPr>
      <w:r>
        <w:rPr>
          <w:sz w:val="24"/>
          <w:szCs w:val="24"/>
        </w:rPr>
        <w:t>Monografia de Bacharelado</w:t>
      </w:r>
    </w:p>
    <w:p w:rsidR="00DF4446" w:rsidRDefault="00DF4446" w:rsidP="00DF4446">
      <w:pPr>
        <w:jc w:val="center"/>
        <w:rPr>
          <w:sz w:val="24"/>
          <w:szCs w:val="24"/>
        </w:rPr>
      </w:pPr>
    </w:p>
    <w:p w:rsidR="00DF4446" w:rsidRDefault="00DF4446" w:rsidP="00DF4446">
      <w:pPr>
        <w:jc w:val="center"/>
        <w:rPr>
          <w:sz w:val="24"/>
          <w:szCs w:val="24"/>
        </w:rPr>
      </w:pPr>
    </w:p>
    <w:p w:rsidR="00DF4446" w:rsidRDefault="00DF4446" w:rsidP="00DF4446">
      <w:pPr>
        <w:jc w:val="center"/>
        <w:rPr>
          <w:sz w:val="24"/>
          <w:szCs w:val="24"/>
        </w:rPr>
      </w:pPr>
    </w:p>
    <w:p w:rsidR="00DF4446" w:rsidRDefault="00DF4446" w:rsidP="0005658D">
      <w:pPr>
        <w:spacing w:line="48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meio desta, comunico à Chefia do Departamento de História que aceito orientar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 xml:space="preserve">a) aluno(a) ................................................................................................................................................., matrícula nº .................................., junto à disciplina Acompanhamento de </w:t>
      </w:r>
      <w:r w:rsidR="00B81232">
        <w:rPr>
          <w:sz w:val="24"/>
          <w:szCs w:val="24"/>
        </w:rPr>
        <w:t>Monografia</w:t>
      </w:r>
      <w:r>
        <w:rPr>
          <w:sz w:val="24"/>
          <w:szCs w:val="24"/>
        </w:rPr>
        <w:t xml:space="preserve">, código </w:t>
      </w:r>
      <w:r w:rsidR="00B81232">
        <w:rPr>
          <w:sz w:val="24"/>
          <w:szCs w:val="24"/>
        </w:rPr>
        <w:t>HISAMON</w:t>
      </w:r>
      <w:bookmarkStart w:id="0" w:name="_GoBack"/>
      <w:bookmarkEnd w:id="0"/>
      <w:r>
        <w:rPr>
          <w:sz w:val="24"/>
          <w:szCs w:val="24"/>
        </w:rPr>
        <w:t>.</w:t>
      </w:r>
    </w:p>
    <w:p w:rsidR="0005658D" w:rsidRDefault="0005658D" w:rsidP="0005658D">
      <w:pPr>
        <w:spacing w:line="480" w:lineRule="auto"/>
        <w:ind w:firstLine="1134"/>
        <w:jc w:val="both"/>
        <w:rPr>
          <w:sz w:val="24"/>
          <w:szCs w:val="24"/>
        </w:rPr>
      </w:pPr>
    </w:p>
    <w:p w:rsidR="00DF4446" w:rsidRDefault="00DF4446" w:rsidP="0005658D">
      <w:pPr>
        <w:spacing w:line="48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DF4446" w:rsidRDefault="00DF4446" w:rsidP="00DF4446">
      <w:pPr>
        <w:spacing w:line="360" w:lineRule="auto"/>
        <w:ind w:firstLine="1134"/>
        <w:jc w:val="both"/>
        <w:rPr>
          <w:sz w:val="24"/>
          <w:szCs w:val="24"/>
        </w:rPr>
      </w:pPr>
    </w:p>
    <w:p w:rsidR="00DF4446" w:rsidRDefault="00DF4446" w:rsidP="00DF4446">
      <w:pPr>
        <w:spacing w:line="360" w:lineRule="auto"/>
        <w:ind w:firstLine="1134"/>
        <w:jc w:val="both"/>
        <w:rPr>
          <w:sz w:val="24"/>
          <w:szCs w:val="24"/>
        </w:rPr>
      </w:pPr>
    </w:p>
    <w:p w:rsidR="00DF4446" w:rsidRDefault="00DF4446" w:rsidP="00DF4446">
      <w:pPr>
        <w:spacing w:line="360" w:lineRule="auto"/>
        <w:ind w:firstLine="1134"/>
        <w:jc w:val="both"/>
        <w:rPr>
          <w:sz w:val="24"/>
          <w:szCs w:val="24"/>
        </w:rPr>
      </w:pPr>
    </w:p>
    <w:p w:rsidR="00DF4446" w:rsidRDefault="00DF4446" w:rsidP="00DF4446">
      <w:pPr>
        <w:spacing w:line="360" w:lineRule="auto"/>
        <w:ind w:firstLine="1134"/>
        <w:jc w:val="center"/>
        <w:rPr>
          <w:sz w:val="24"/>
          <w:szCs w:val="24"/>
        </w:rPr>
      </w:pPr>
      <w:r>
        <w:rPr>
          <w:sz w:val="24"/>
          <w:szCs w:val="24"/>
        </w:rPr>
        <w:t>Porto Velho, [data]</w:t>
      </w:r>
    </w:p>
    <w:p w:rsidR="00DF4446" w:rsidRDefault="00DF4446" w:rsidP="00DF4446">
      <w:pPr>
        <w:spacing w:line="360" w:lineRule="auto"/>
        <w:ind w:firstLine="1134"/>
        <w:jc w:val="both"/>
        <w:rPr>
          <w:sz w:val="24"/>
          <w:szCs w:val="24"/>
        </w:rPr>
      </w:pPr>
    </w:p>
    <w:p w:rsidR="00DF4446" w:rsidRDefault="00DF4446" w:rsidP="00DF4446">
      <w:pPr>
        <w:spacing w:line="360" w:lineRule="auto"/>
        <w:ind w:firstLine="1134"/>
        <w:jc w:val="both"/>
        <w:rPr>
          <w:sz w:val="24"/>
          <w:szCs w:val="24"/>
        </w:rPr>
      </w:pPr>
    </w:p>
    <w:p w:rsidR="00DF4446" w:rsidRDefault="00DF4446" w:rsidP="00DF4446">
      <w:pPr>
        <w:spacing w:line="360" w:lineRule="auto"/>
        <w:ind w:firstLine="113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DF4446" w:rsidRDefault="0005658D" w:rsidP="0005658D">
      <w:pPr>
        <w:spacing w:line="360" w:lineRule="auto"/>
        <w:ind w:firstLine="1134"/>
        <w:jc w:val="center"/>
        <w:rPr>
          <w:sz w:val="24"/>
          <w:szCs w:val="24"/>
        </w:rPr>
      </w:pPr>
      <w:r>
        <w:rPr>
          <w:sz w:val="24"/>
          <w:szCs w:val="24"/>
        </w:rPr>
        <w:t>[Nome e assinatura do docente]</w:t>
      </w:r>
    </w:p>
    <w:p w:rsidR="00DF4446" w:rsidRPr="00DF4446" w:rsidRDefault="00DF4446" w:rsidP="00DF4446">
      <w:pPr>
        <w:spacing w:line="360" w:lineRule="auto"/>
        <w:ind w:firstLine="1134"/>
        <w:jc w:val="both"/>
        <w:rPr>
          <w:sz w:val="24"/>
          <w:szCs w:val="24"/>
        </w:rPr>
      </w:pPr>
    </w:p>
    <w:sectPr w:rsidR="00DF4446" w:rsidRPr="00DF4446" w:rsidSect="00C7598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1F6" w:rsidRDefault="00F961F6">
      <w:r>
        <w:separator/>
      </w:r>
    </w:p>
  </w:endnote>
  <w:endnote w:type="continuationSeparator" w:id="0">
    <w:p w:rsidR="00F961F6" w:rsidRDefault="00F9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14" w:rsidRDefault="001C2C14" w:rsidP="00870343">
    <w:pPr>
      <w:pStyle w:val="Rodap"/>
      <w:spacing w:before="0" w:after="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1F6" w:rsidRDefault="00F961F6">
      <w:r>
        <w:separator/>
      </w:r>
    </w:p>
  </w:footnote>
  <w:footnote w:type="continuationSeparator" w:id="0">
    <w:p w:rsidR="00F961F6" w:rsidRDefault="00F96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30" w:rsidRPr="00DF4446" w:rsidRDefault="00B02B5C" w:rsidP="00870343">
    <w:pPr>
      <w:pStyle w:val="Cabealho"/>
      <w:spacing w:before="0" w:after="0"/>
      <w:ind w:firstLine="0"/>
      <w:jc w:val="center"/>
      <w:rPr>
        <w:sz w:val="18"/>
        <w:szCs w:val="18"/>
      </w:rPr>
    </w:pPr>
    <w:r w:rsidRPr="00DF4446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-1905</wp:posOffset>
          </wp:positionV>
          <wp:extent cx="539750" cy="539750"/>
          <wp:effectExtent l="0" t="0" r="0" b="0"/>
          <wp:wrapSquare wrapText="bothSides"/>
          <wp:docPr id="5" name="Imagem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446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-1905</wp:posOffset>
          </wp:positionV>
          <wp:extent cx="539750" cy="539750"/>
          <wp:effectExtent l="0" t="0" r="0" b="0"/>
          <wp:wrapSquare wrapText="bothSides"/>
          <wp:docPr id="4" name="Imagem 1" descr="U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A30" w:rsidRPr="00DF4446">
      <w:rPr>
        <w:sz w:val="18"/>
        <w:szCs w:val="18"/>
      </w:rPr>
      <w:t>SE</w:t>
    </w:r>
    <w:r w:rsidR="00A80F23" w:rsidRPr="00DF4446">
      <w:rPr>
        <w:sz w:val="18"/>
        <w:szCs w:val="18"/>
      </w:rPr>
      <w:t>R</w:t>
    </w:r>
    <w:r w:rsidR="00DF2A30" w:rsidRPr="00DF4446">
      <w:rPr>
        <w:sz w:val="18"/>
        <w:szCs w:val="18"/>
      </w:rPr>
      <w:t>VIÇO PUBLICO FEDERAL</w:t>
    </w:r>
  </w:p>
  <w:p w:rsidR="00D340C7" w:rsidRPr="00DF4446" w:rsidRDefault="00D340C7" w:rsidP="00870343">
    <w:pPr>
      <w:pStyle w:val="Cabealho"/>
      <w:spacing w:before="0" w:after="0"/>
      <w:ind w:firstLine="0"/>
      <w:jc w:val="center"/>
      <w:rPr>
        <w:sz w:val="18"/>
        <w:szCs w:val="18"/>
      </w:rPr>
    </w:pPr>
    <w:r w:rsidRPr="00DF4446">
      <w:rPr>
        <w:sz w:val="18"/>
        <w:szCs w:val="18"/>
      </w:rPr>
      <w:t>MINISTÈRIO DA EDUCAÇÃO</w:t>
    </w:r>
  </w:p>
  <w:p w:rsidR="00DF2A30" w:rsidRPr="00DF4446" w:rsidRDefault="00DF2A30" w:rsidP="00870343">
    <w:pPr>
      <w:pStyle w:val="Cabealho"/>
      <w:spacing w:before="0" w:after="0"/>
      <w:ind w:firstLine="0"/>
      <w:jc w:val="center"/>
      <w:rPr>
        <w:sz w:val="18"/>
        <w:szCs w:val="18"/>
      </w:rPr>
    </w:pPr>
    <w:r w:rsidRPr="00DF4446">
      <w:rPr>
        <w:sz w:val="18"/>
        <w:szCs w:val="18"/>
      </w:rPr>
      <w:t>FUNDAÇÃO UNIVERSIDADE FEDERAL DE RONDÔNIA</w:t>
    </w:r>
  </w:p>
  <w:p w:rsidR="005D1915" w:rsidRPr="00DF4446" w:rsidRDefault="005D1915" w:rsidP="00870343">
    <w:pPr>
      <w:pStyle w:val="Cabealho"/>
      <w:spacing w:before="0" w:after="0"/>
      <w:ind w:firstLine="0"/>
      <w:jc w:val="center"/>
      <w:rPr>
        <w:sz w:val="18"/>
        <w:szCs w:val="18"/>
      </w:rPr>
    </w:pPr>
    <w:r w:rsidRPr="00DF4446">
      <w:rPr>
        <w:sz w:val="18"/>
        <w:szCs w:val="18"/>
      </w:rPr>
      <w:t>DEPARTAMENTO DE HISTÓRIA</w:t>
    </w:r>
  </w:p>
  <w:p w:rsidR="00D340C7" w:rsidRPr="00DF4446" w:rsidRDefault="005D1915" w:rsidP="00870343">
    <w:pPr>
      <w:pStyle w:val="Cabealho"/>
      <w:spacing w:before="0" w:after="0"/>
      <w:ind w:firstLine="0"/>
      <w:jc w:val="center"/>
      <w:rPr>
        <w:sz w:val="18"/>
        <w:szCs w:val="18"/>
      </w:rPr>
    </w:pPr>
    <w:r w:rsidRPr="00DF4446">
      <w:rPr>
        <w:sz w:val="18"/>
        <w:szCs w:val="18"/>
      </w:rPr>
      <w:t>CAMPUS JOSÉ RIBEIRO FILHO – PORTO VELHO</w:t>
    </w:r>
  </w:p>
  <w:p w:rsidR="00DF2A30" w:rsidRPr="00870343" w:rsidRDefault="00F961F6" w:rsidP="00870343">
    <w:pPr>
      <w:pStyle w:val="Cabealho"/>
      <w:spacing w:before="0" w:after="0"/>
      <w:ind w:firstLine="0"/>
      <w:jc w:val="center"/>
      <w:rPr>
        <w:rFonts w:ascii="Candara" w:hAnsi="Candara"/>
      </w:rPr>
    </w:pPr>
    <w:r>
      <w:rPr>
        <w:rFonts w:ascii="Candara" w:hAnsi="Candara"/>
      </w:rPr>
      <w:pict>
        <v:rect id="_x0000_i1025" style="width:481.9pt;height:2pt" o:hralign="center" o:hrstd="t" o:hrnoshade="t" o:hr="t" fillcolor="#36f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1616"/>
    <w:multiLevelType w:val="hybridMultilevel"/>
    <w:tmpl w:val="0F14D6C8"/>
    <w:lvl w:ilvl="0" w:tplc="9614E31A">
      <w:start w:val="1"/>
      <w:numFmt w:val="decimal"/>
      <w:lvlText w:val="%1)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2A"/>
    <w:rsid w:val="000050DC"/>
    <w:rsid w:val="000138AE"/>
    <w:rsid w:val="00023B51"/>
    <w:rsid w:val="000561B5"/>
    <w:rsid w:val="0005658D"/>
    <w:rsid w:val="000851BB"/>
    <w:rsid w:val="000A3FDF"/>
    <w:rsid w:val="000F3182"/>
    <w:rsid w:val="0011215D"/>
    <w:rsid w:val="001264E1"/>
    <w:rsid w:val="0017198A"/>
    <w:rsid w:val="001A536C"/>
    <w:rsid w:val="001C2C14"/>
    <w:rsid w:val="001E27AC"/>
    <w:rsid w:val="0025607A"/>
    <w:rsid w:val="00263C1E"/>
    <w:rsid w:val="00285941"/>
    <w:rsid w:val="002B38F2"/>
    <w:rsid w:val="002D0EB0"/>
    <w:rsid w:val="002E1009"/>
    <w:rsid w:val="002E123B"/>
    <w:rsid w:val="003000CA"/>
    <w:rsid w:val="00322279"/>
    <w:rsid w:val="00331E01"/>
    <w:rsid w:val="003C6815"/>
    <w:rsid w:val="003F6DD0"/>
    <w:rsid w:val="00496C6F"/>
    <w:rsid w:val="004B4F5D"/>
    <w:rsid w:val="005D1915"/>
    <w:rsid w:val="005E07DA"/>
    <w:rsid w:val="005E6A20"/>
    <w:rsid w:val="00607A58"/>
    <w:rsid w:val="00674D73"/>
    <w:rsid w:val="006B039C"/>
    <w:rsid w:val="006B462B"/>
    <w:rsid w:val="006E31AB"/>
    <w:rsid w:val="00730D04"/>
    <w:rsid w:val="0075345E"/>
    <w:rsid w:val="007903D8"/>
    <w:rsid w:val="007A1F8A"/>
    <w:rsid w:val="00821D0F"/>
    <w:rsid w:val="00870343"/>
    <w:rsid w:val="00893009"/>
    <w:rsid w:val="008A25D2"/>
    <w:rsid w:val="008C13A0"/>
    <w:rsid w:val="009374F3"/>
    <w:rsid w:val="00987521"/>
    <w:rsid w:val="009B1199"/>
    <w:rsid w:val="009C578C"/>
    <w:rsid w:val="009F5700"/>
    <w:rsid w:val="00A671DC"/>
    <w:rsid w:val="00A67FB8"/>
    <w:rsid w:val="00A70F6C"/>
    <w:rsid w:val="00A80F23"/>
    <w:rsid w:val="00A93E83"/>
    <w:rsid w:val="00AB29DF"/>
    <w:rsid w:val="00AE2770"/>
    <w:rsid w:val="00AE3099"/>
    <w:rsid w:val="00AE6544"/>
    <w:rsid w:val="00AF1421"/>
    <w:rsid w:val="00B02B5C"/>
    <w:rsid w:val="00B77DEF"/>
    <w:rsid w:val="00B81232"/>
    <w:rsid w:val="00BE4EFC"/>
    <w:rsid w:val="00C431A7"/>
    <w:rsid w:val="00C7598E"/>
    <w:rsid w:val="00C8062A"/>
    <w:rsid w:val="00C860F3"/>
    <w:rsid w:val="00CA2E2A"/>
    <w:rsid w:val="00CE27F7"/>
    <w:rsid w:val="00D340C7"/>
    <w:rsid w:val="00DA0706"/>
    <w:rsid w:val="00DF2A30"/>
    <w:rsid w:val="00DF4446"/>
    <w:rsid w:val="00E1393D"/>
    <w:rsid w:val="00E23987"/>
    <w:rsid w:val="00E32D64"/>
    <w:rsid w:val="00E552D2"/>
    <w:rsid w:val="00E94E2F"/>
    <w:rsid w:val="00ED55BE"/>
    <w:rsid w:val="00F028E1"/>
    <w:rsid w:val="00F3551B"/>
    <w:rsid w:val="00F961F6"/>
    <w:rsid w:val="00FC0C8A"/>
    <w:rsid w:val="00FC369B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8FC6FD-1B31-4CF1-840F-39B5B1A0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CA"/>
    <w:pPr>
      <w:suppressAutoHyphens/>
    </w:pPr>
  </w:style>
  <w:style w:type="paragraph" w:styleId="Ttulo1">
    <w:name w:val="heading 1"/>
    <w:basedOn w:val="Normal"/>
    <w:next w:val="Normal"/>
    <w:autoRedefine/>
    <w:qFormat/>
    <w:rsid w:val="00FC369B"/>
    <w:pPr>
      <w:keepNext/>
      <w:suppressAutoHyphens w:val="0"/>
      <w:jc w:val="center"/>
      <w:outlineLvl w:val="0"/>
    </w:pPr>
    <w:rPr>
      <w:b/>
      <w:bCs/>
      <w:sz w:val="24"/>
      <w:szCs w:val="24"/>
      <w:lang w:val="en-GB" w:eastAsia="fr-FR"/>
    </w:rPr>
  </w:style>
  <w:style w:type="paragraph" w:styleId="Ttulo2">
    <w:name w:val="heading 2"/>
    <w:basedOn w:val="Normal"/>
    <w:next w:val="Normal"/>
    <w:qFormat/>
    <w:rsid w:val="008A25D2"/>
    <w:pPr>
      <w:keepNext/>
      <w:suppressAutoHyphens w:val="0"/>
      <w:spacing w:before="240" w:after="60"/>
      <w:ind w:firstLine="108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2pt">
    <w:name w:val="Estilo 12 pt"/>
    <w:rsid w:val="008A25D2"/>
    <w:rPr>
      <w:rFonts w:ascii="Arial" w:hAnsi="Arial"/>
      <w:b/>
      <w:sz w:val="28"/>
    </w:rPr>
  </w:style>
  <w:style w:type="paragraph" w:customStyle="1" w:styleId="Estilo1">
    <w:name w:val="Estilo1"/>
    <w:basedOn w:val="Ttulo2"/>
    <w:rsid w:val="008A25D2"/>
    <w:pPr>
      <w:spacing w:after="240"/>
      <w:jc w:val="center"/>
    </w:pPr>
    <w:rPr>
      <w:i w:val="0"/>
      <w:iCs w:val="0"/>
      <w:sz w:val="24"/>
      <w:szCs w:val="20"/>
    </w:rPr>
  </w:style>
  <w:style w:type="paragraph" w:styleId="Cabealho">
    <w:name w:val="header"/>
    <w:basedOn w:val="Normal"/>
    <w:link w:val="CabealhoChar"/>
    <w:uiPriority w:val="99"/>
    <w:rsid w:val="00C7598E"/>
    <w:pPr>
      <w:tabs>
        <w:tab w:val="center" w:pos="4252"/>
        <w:tab w:val="right" w:pos="8504"/>
      </w:tabs>
      <w:suppressAutoHyphens w:val="0"/>
      <w:spacing w:before="120" w:after="120"/>
      <w:ind w:firstLine="1080"/>
      <w:jc w:val="both"/>
    </w:pPr>
    <w:rPr>
      <w:sz w:val="24"/>
      <w:szCs w:val="24"/>
      <w:lang w:eastAsia="fr-FR"/>
    </w:rPr>
  </w:style>
  <w:style w:type="paragraph" w:styleId="Rodap">
    <w:name w:val="footer"/>
    <w:basedOn w:val="Normal"/>
    <w:rsid w:val="00C7598E"/>
    <w:pPr>
      <w:tabs>
        <w:tab w:val="center" w:pos="4252"/>
        <w:tab w:val="right" w:pos="8504"/>
      </w:tabs>
      <w:suppressAutoHyphens w:val="0"/>
      <w:spacing w:before="120" w:after="120"/>
      <w:ind w:firstLine="1080"/>
      <w:jc w:val="both"/>
    </w:pPr>
    <w:rPr>
      <w:sz w:val="24"/>
      <w:szCs w:val="24"/>
      <w:lang w:eastAsia="fr-FR"/>
    </w:rPr>
  </w:style>
  <w:style w:type="paragraph" w:styleId="Textodebalo">
    <w:name w:val="Balloon Text"/>
    <w:basedOn w:val="Normal"/>
    <w:semiHidden/>
    <w:rsid w:val="000050DC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870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</w:rPr>
  </w:style>
  <w:style w:type="table" w:styleId="Tabelacomgrade">
    <w:name w:val="Table Grid"/>
    <w:basedOn w:val="Tabelanormal"/>
    <w:rsid w:val="00A80F23"/>
    <w:pPr>
      <w:spacing w:before="120" w:after="120"/>
      <w:ind w:firstLine="10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3000CA"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000CA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%20Cl&#225;udio\Documents\Modelos%20Personalizados%20do%20Office\Modelo%20de%20Of&#237;ci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36BD-E553-4722-8C2D-38D5DF90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Ofício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FINAL E PARECER DA AVALIAÇÃO DE PROGRESSÃO FUNCIONAL PARA PROFESSOR ASSOCIADO i</vt:lpstr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FINAL E PARECER DA AVALIAÇÃO DE PROGRESSÃO FUNCIONAL PARA PROFESSOR ASSOCIADO i</dc:title>
  <dc:subject/>
  <dc:creator>Antonio Cláudio</dc:creator>
  <cp:keywords/>
  <dc:description/>
  <cp:lastModifiedBy>Antonio Rabello</cp:lastModifiedBy>
  <cp:revision>2</cp:revision>
  <cp:lastPrinted>2015-04-06T23:48:00Z</cp:lastPrinted>
  <dcterms:created xsi:type="dcterms:W3CDTF">2018-08-23T19:20:00Z</dcterms:created>
  <dcterms:modified xsi:type="dcterms:W3CDTF">2018-08-23T19:20:00Z</dcterms:modified>
</cp:coreProperties>
</file>