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36A1" w:rsidRPr="00CC0556" w:rsidRDefault="00F336A1" w:rsidP="00CC0556">
      <w:bookmarkStart w:id="0" w:name="_GoBack"/>
      <w:bookmarkEnd w:id="0"/>
    </w:p>
    <w:sectPr w:rsidR="00F336A1" w:rsidRPr="00CC0556" w:rsidSect="00C7598E">
      <w:headerReference w:type="default" r:id="rId7"/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7E02" w:rsidRDefault="00FF7E02">
      <w:r>
        <w:separator/>
      </w:r>
    </w:p>
  </w:endnote>
  <w:endnote w:type="continuationSeparator" w:id="0">
    <w:p w:rsidR="00FF7E02" w:rsidRDefault="00FF7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2C14" w:rsidRDefault="001C2C14" w:rsidP="00870343">
    <w:pPr>
      <w:pStyle w:val="Rodap"/>
      <w:spacing w:before="0" w:after="0"/>
      <w:ind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7E02" w:rsidRDefault="00FF7E02">
      <w:r>
        <w:separator/>
      </w:r>
    </w:p>
  </w:footnote>
  <w:footnote w:type="continuationSeparator" w:id="0">
    <w:p w:rsidR="00FF7E02" w:rsidRDefault="00FF7E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2A30" w:rsidRDefault="009F09F1" w:rsidP="00870343">
    <w:pPr>
      <w:pStyle w:val="Cabealho"/>
      <w:spacing w:before="0" w:after="0"/>
      <w:ind w:firstLine="0"/>
      <w:jc w:val="center"/>
      <w:rPr>
        <w:rFonts w:ascii="Candara" w:hAnsi="Candara"/>
        <w:sz w:val="18"/>
        <w:szCs w:val="18"/>
      </w:rPr>
    </w:pPr>
    <w:r>
      <w:rPr>
        <w:rFonts w:ascii="Candara" w:hAnsi="Candara"/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align>left</wp:align>
          </wp:positionH>
          <wp:positionV relativeFrom="paragraph">
            <wp:posOffset>-1905</wp:posOffset>
          </wp:positionV>
          <wp:extent cx="539750" cy="539750"/>
          <wp:effectExtent l="0" t="0" r="0" b="0"/>
          <wp:wrapSquare wrapText="bothSides"/>
          <wp:docPr id="5" name="Imagem 2" descr="Brasão da Repúbl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da Repúblic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ndara" w:hAnsi="Candara"/>
        <w:noProof/>
        <w:lang w:eastAsia="pt-BR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align>right</wp:align>
          </wp:positionH>
          <wp:positionV relativeFrom="paragraph">
            <wp:posOffset>-1905</wp:posOffset>
          </wp:positionV>
          <wp:extent cx="539750" cy="539750"/>
          <wp:effectExtent l="0" t="0" r="0" b="0"/>
          <wp:wrapSquare wrapText="bothSides"/>
          <wp:docPr id="4" name="Imagem 1" descr="UNI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UNI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F2A30" w:rsidRPr="00870343">
      <w:rPr>
        <w:rFonts w:ascii="Candara" w:hAnsi="Candara"/>
        <w:sz w:val="18"/>
        <w:szCs w:val="18"/>
      </w:rPr>
      <w:t>SE</w:t>
    </w:r>
    <w:r w:rsidR="00A80F23">
      <w:rPr>
        <w:rFonts w:ascii="Candara" w:hAnsi="Candara"/>
        <w:sz w:val="18"/>
        <w:szCs w:val="18"/>
      </w:rPr>
      <w:t>R</w:t>
    </w:r>
    <w:r w:rsidR="00DF2A30" w:rsidRPr="00870343">
      <w:rPr>
        <w:rFonts w:ascii="Candara" w:hAnsi="Candara"/>
        <w:sz w:val="18"/>
        <w:szCs w:val="18"/>
      </w:rPr>
      <w:t>VIÇO PUBLICO FEDERAL</w:t>
    </w:r>
  </w:p>
  <w:p w:rsidR="00D340C7" w:rsidRPr="00870343" w:rsidRDefault="00D340C7" w:rsidP="00870343">
    <w:pPr>
      <w:pStyle w:val="Cabealho"/>
      <w:spacing w:before="0" w:after="0"/>
      <w:ind w:firstLine="0"/>
      <w:jc w:val="center"/>
      <w:rPr>
        <w:rFonts w:ascii="Candara" w:hAnsi="Candara"/>
        <w:sz w:val="18"/>
        <w:szCs w:val="18"/>
      </w:rPr>
    </w:pPr>
    <w:r>
      <w:rPr>
        <w:rFonts w:ascii="Candara" w:hAnsi="Candara"/>
        <w:sz w:val="18"/>
        <w:szCs w:val="18"/>
      </w:rPr>
      <w:t>MINISTÈRIO DA EDUCAÇÃO</w:t>
    </w:r>
  </w:p>
  <w:p w:rsidR="00DF2A30" w:rsidRDefault="00DF2A30" w:rsidP="00870343">
    <w:pPr>
      <w:pStyle w:val="Cabealho"/>
      <w:spacing w:before="0" w:after="0"/>
      <w:ind w:firstLine="0"/>
      <w:jc w:val="center"/>
      <w:rPr>
        <w:rFonts w:ascii="Candara" w:hAnsi="Candara"/>
        <w:sz w:val="18"/>
        <w:szCs w:val="18"/>
      </w:rPr>
    </w:pPr>
    <w:r w:rsidRPr="00870343">
      <w:rPr>
        <w:rFonts w:ascii="Candara" w:hAnsi="Candara"/>
        <w:sz w:val="18"/>
        <w:szCs w:val="18"/>
      </w:rPr>
      <w:t>FUNDAÇÃO UNIVERSIDADE FEDERAL DE RONDÔNIA</w:t>
    </w:r>
  </w:p>
  <w:p w:rsidR="00CC0556" w:rsidRDefault="00CC0556" w:rsidP="00870343">
    <w:pPr>
      <w:pStyle w:val="Cabealho"/>
      <w:spacing w:before="0" w:after="0"/>
      <w:ind w:firstLine="0"/>
      <w:jc w:val="center"/>
      <w:rPr>
        <w:rFonts w:ascii="Candara" w:hAnsi="Candara"/>
        <w:sz w:val="18"/>
        <w:szCs w:val="18"/>
      </w:rPr>
    </w:pPr>
    <w:r>
      <w:rPr>
        <w:rFonts w:ascii="Candara" w:hAnsi="Candara"/>
        <w:sz w:val="18"/>
        <w:szCs w:val="18"/>
      </w:rPr>
      <w:t>DEPARTAMENTO DE HISTÓRIA</w:t>
    </w:r>
  </w:p>
  <w:p w:rsidR="00CC0556" w:rsidRDefault="00CC0556" w:rsidP="00870343">
    <w:pPr>
      <w:pStyle w:val="Cabealho"/>
      <w:spacing w:before="0" w:after="0"/>
      <w:ind w:firstLine="0"/>
      <w:jc w:val="center"/>
      <w:rPr>
        <w:rFonts w:ascii="Candara" w:hAnsi="Candara"/>
        <w:sz w:val="18"/>
        <w:szCs w:val="18"/>
      </w:rPr>
    </w:pPr>
    <w:r>
      <w:rPr>
        <w:rFonts w:ascii="Candara" w:hAnsi="Candara"/>
        <w:sz w:val="18"/>
        <w:szCs w:val="18"/>
      </w:rPr>
      <w:t>CAMPUS JOSÉ RIBEIRO FILHO – PORTO VELHO</w:t>
    </w:r>
  </w:p>
  <w:p w:rsidR="00DF2A30" w:rsidRPr="00870343" w:rsidRDefault="00FF7E02" w:rsidP="00870343">
    <w:pPr>
      <w:pStyle w:val="Cabealho"/>
      <w:spacing w:before="0" w:after="0"/>
      <w:ind w:firstLine="0"/>
      <w:jc w:val="center"/>
      <w:rPr>
        <w:rFonts w:ascii="Candara" w:hAnsi="Candara"/>
      </w:rPr>
    </w:pPr>
    <w:r>
      <w:rPr>
        <w:rFonts w:ascii="Candara" w:hAnsi="Candara"/>
      </w:rPr>
      <w:pict>
        <v:rect id="_x0000_i1025" style="width:481.9pt;height:2pt" o:hralign="center" o:hrstd="t" o:hrnoshade="t" o:hr="t" fillcolor="#36f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D31616"/>
    <w:multiLevelType w:val="hybridMultilevel"/>
    <w:tmpl w:val="0F14D6C8"/>
    <w:lvl w:ilvl="0" w:tplc="9614E31A">
      <w:start w:val="1"/>
      <w:numFmt w:val="decimal"/>
      <w:lvlText w:val="%1)"/>
      <w:lvlJc w:val="left"/>
      <w:pPr>
        <w:tabs>
          <w:tab w:val="num" w:pos="2445"/>
        </w:tabs>
        <w:ind w:left="2445" w:hanging="136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7F7"/>
    <w:rsid w:val="000050DC"/>
    <w:rsid w:val="000138AE"/>
    <w:rsid w:val="000561B5"/>
    <w:rsid w:val="00071423"/>
    <w:rsid w:val="000851BB"/>
    <w:rsid w:val="000A3FDF"/>
    <w:rsid w:val="000F3182"/>
    <w:rsid w:val="0011215D"/>
    <w:rsid w:val="001264E1"/>
    <w:rsid w:val="0013755D"/>
    <w:rsid w:val="001A536C"/>
    <w:rsid w:val="001C2C14"/>
    <w:rsid w:val="0025607A"/>
    <w:rsid w:val="00285941"/>
    <w:rsid w:val="002B38F2"/>
    <w:rsid w:val="002E1009"/>
    <w:rsid w:val="002E123B"/>
    <w:rsid w:val="00322279"/>
    <w:rsid w:val="00331E01"/>
    <w:rsid w:val="0036244B"/>
    <w:rsid w:val="003C6815"/>
    <w:rsid w:val="003F6DD0"/>
    <w:rsid w:val="004929E1"/>
    <w:rsid w:val="00496C6F"/>
    <w:rsid w:val="004B4F5D"/>
    <w:rsid w:val="004C587F"/>
    <w:rsid w:val="005A5FA9"/>
    <w:rsid w:val="005D0FCB"/>
    <w:rsid w:val="005E07DA"/>
    <w:rsid w:val="005E6A20"/>
    <w:rsid w:val="00607A58"/>
    <w:rsid w:val="00674D73"/>
    <w:rsid w:val="006B039C"/>
    <w:rsid w:val="00705E1E"/>
    <w:rsid w:val="00730D04"/>
    <w:rsid w:val="00736812"/>
    <w:rsid w:val="007903D8"/>
    <w:rsid w:val="007A1F8A"/>
    <w:rsid w:val="007F1927"/>
    <w:rsid w:val="00830C1F"/>
    <w:rsid w:val="00870343"/>
    <w:rsid w:val="00893009"/>
    <w:rsid w:val="008A25D2"/>
    <w:rsid w:val="008C13A0"/>
    <w:rsid w:val="008F6A94"/>
    <w:rsid w:val="009374F3"/>
    <w:rsid w:val="00967981"/>
    <w:rsid w:val="00987521"/>
    <w:rsid w:val="009E3F4F"/>
    <w:rsid w:val="009F09F1"/>
    <w:rsid w:val="009F2192"/>
    <w:rsid w:val="00A308CA"/>
    <w:rsid w:val="00A671DC"/>
    <w:rsid w:val="00A70F6C"/>
    <w:rsid w:val="00A80F23"/>
    <w:rsid w:val="00A93E83"/>
    <w:rsid w:val="00AE2770"/>
    <w:rsid w:val="00AE3099"/>
    <w:rsid w:val="00AE6544"/>
    <w:rsid w:val="00AF1421"/>
    <w:rsid w:val="00B25D8D"/>
    <w:rsid w:val="00B37BB4"/>
    <w:rsid w:val="00BA62BA"/>
    <w:rsid w:val="00BE4EFC"/>
    <w:rsid w:val="00C431A7"/>
    <w:rsid w:val="00C7598E"/>
    <w:rsid w:val="00C8062A"/>
    <w:rsid w:val="00C85D4B"/>
    <w:rsid w:val="00CB0ACF"/>
    <w:rsid w:val="00CC0556"/>
    <w:rsid w:val="00CD77F7"/>
    <w:rsid w:val="00CE27F7"/>
    <w:rsid w:val="00D340C7"/>
    <w:rsid w:val="00D40607"/>
    <w:rsid w:val="00DA0706"/>
    <w:rsid w:val="00DF2A30"/>
    <w:rsid w:val="00E23987"/>
    <w:rsid w:val="00E32D64"/>
    <w:rsid w:val="00E552D2"/>
    <w:rsid w:val="00E94E2F"/>
    <w:rsid w:val="00F028E1"/>
    <w:rsid w:val="00F04756"/>
    <w:rsid w:val="00F336A1"/>
    <w:rsid w:val="00F3551B"/>
    <w:rsid w:val="00FC0C8A"/>
    <w:rsid w:val="00FC369B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1254EC0-751A-4E99-AB24-F6DEB1579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369B"/>
    <w:pPr>
      <w:spacing w:before="120" w:after="120"/>
      <w:ind w:firstLine="1080"/>
      <w:jc w:val="both"/>
    </w:pPr>
    <w:rPr>
      <w:sz w:val="24"/>
      <w:szCs w:val="24"/>
      <w:lang w:eastAsia="fr-FR"/>
    </w:rPr>
  </w:style>
  <w:style w:type="paragraph" w:styleId="Ttulo1">
    <w:name w:val="heading 1"/>
    <w:basedOn w:val="Normal"/>
    <w:next w:val="Normal"/>
    <w:autoRedefine/>
    <w:qFormat/>
    <w:rsid w:val="00FC369B"/>
    <w:pPr>
      <w:keepNext/>
      <w:spacing w:before="0" w:after="0"/>
      <w:ind w:firstLine="0"/>
      <w:jc w:val="center"/>
      <w:outlineLvl w:val="0"/>
    </w:pPr>
    <w:rPr>
      <w:b/>
      <w:bCs/>
      <w:lang w:val="en-GB"/>
    </w:rPr>
  </w:style>
  <w:style w:type="paragraph" w:styleId="Ttulo2">
    <w:name w:val="heading 2"/>
    <w:basedOn w:val="Normal"/>
    <w:next w:val="Normal"/>
    <w:qFormat/>
    <w:rsid w:val="008A25D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Estilo12pt">
    <w:name w:val="Estilo 12 pt"/>
    <w:rsid w:val="008A25D2"/>
    <w:rPr>
      <w:rFonts w:ascii="Arial" w:hAnsi="Arial"/>
      <w:b/>
      <w:sz w:val="28"/>
    </w:rPr>
  </w:style>
  <w:style w:type="paragraph" w:customStyle="1" w:styleId="Estilo1">
    <w:name w:val="Estilo1"/>
    <w:basedOn w:val="Ttulo2"/>
    <w:rsid w:val="008A25D2"/>
    <w:pPr>
      <w:spacing w:after="240"/>
      <w:jc w:val="center"/>
    </w:pPr>
    <w:rPr>
      <w:i w:val="0"/>
      <w:iCs w:val="0"/>
      <w:sz w:val="24"/>
      <w:szCs w:val="20"/>
    </w:rPr>
  </w:style>
  <w:style w:type="paragraph" w:styleId="Cabealho">
    <w:name w:val="header"/>
    <w:basedOn w:val="Normal"/>
    <w:rsid w:val="00C7598E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C7598E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semiHidden/>
    <w:rsid w:val="000050DC"/>
    <w:rPr>
      <w:rFonts w:ascii="Tahoma" w:hAnsi="Tahoma" w:cs="Tahoma"/>
      <w:sz w:val="16"/>
      <w:szCs w:val="16"/>
    </w:rPr>
  </w:style>
  <w:style w:type="paragraph" w:styleId="Pr-formataoHTML">
    <w:name w:val="HTML Preformatted"/>
    <w:basedOn w:val="Normal"/>
    <w:rsid w:val="008703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/>
      <w:ind w:firstLine="0"/>
      <w:jc w:val="left"/>
    </w:pPr>
    <w:rPr>
      <w:rFonts w:ascii="Courier New" w:eastAsia="Courier New" w:hAnsi="Courier New" w:cs="Courier New"/>
      <w:sz w:val="20"/>
      <w:szCs w:val="20"/>
      <w:lang w:eastAsia="pt-BR"/>
    </w:rPr>
  </w:style>
  <w:style w:type="table" w:styleId="Tabelacomgrade">
    <w:name w:val="Table Grid"/>
    <w:basedOn w:val="Tabelanormal"/>
    <w:rsid w:val="00A80F23"/>
    <w:pPr>
      <w:spacing w:before="120" w:after="120"/>
      <w:ind w:firstLine="108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tonio%20Cl&#225;udio\Documents\Modelos%20Personalizados%20do%20Office\Papel%20Timbrado%20UNIR%202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Papel Timbrado UNIR 2.dotx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RELATÓRIO FINAL E PARECER DA AVALIAÇÃO DE PROGRESSÃO FUNCIONAL PARA PROFESSOR ASSOCIADO i</vt:lpstr>
    </vt:vector>
  </TitlesOfParts>
  <Company/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RELATÓRIO FINAL E PARECER DA AVALIAÇÃO DE PROGRESSÃO FUNCIONAL PARA PROFESSOR ASSOCIADO i</dc:title>
  <dc:subject/>
  <dc:creator>Antonio Cláudio</dc:creator>
  <cp:keywords/>
  <dc:description/>
  <cp:lastModifiedBy>Antonio Cláudio</cp:lastModifiedBy>
  <cp:revision>1</cp:revision>
  <cp:lastPrinted>2014-08-28T14:22:00Z</cp:lastPrinted>
  <dcterms:created xsi:type="dcterms:W3CDTF">2016-04-06T21:31:00Z</dcterms:created>
  <dcterms:modified xsi:type="dcterms:W3CDTF">2016-04-06T21:31:00Z</dcterms:modified>
</cp:coreProperties>
</file>